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E71C" w14:textId="77777777" w:rsidR="00C449CD" w:rsidRPr="000D2CCC" w:rsidRDefault="003119CD" w:rsidP="007846C5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D2CCC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 w14:anchorId="436F25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75pt;margin-top:-44pt;width:70.85pt;height:92.15pt;z-index:251663360;mso-width-relative:margin;mso-height-relative:margin">
            <v:textbox>
              <w:txbxContent>
                <w:p w14:paraId="19F30C71" w14:textId="77777777" w:rsidR="00C449CD" w:rsidRPr="00902282" w:rsidRDefault="00C449CD" w:rsidP="00C449CD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ติด</w:t>
                  </w:r>
                  <w:r w:rsidRPr="00902282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14:paraId="1C3108A5" w14:textId="77777777" w:rsidR="00C449CD" w:rsidRPr="00902282" w:rsidRDefault="00C449CD" w:rsidP="00C449C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ขนาด </w:t>
                  </w:r>
                  <w:r w:rsidRPr="00902282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902282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นิ้ว ถ่ายไว้ไม่เกิน ๑ ปี</w:t>
                  </w:r>
                </w:p>
              </w:txbxContent>
            </v:textbox>
          </v:shape>
        </w:pict>
      </w:r>
      <w:r w:rsidR="00C449CD" w:rsidRPr="000D2CC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คำร้องขอโอน</w:t>
      </w:r>
    </w:p>
    <w:p w14:paraId="047EF79D" w14:textId="77777777" w:rsidR="00C449CD" w:rsidRPr="000D2CCC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15EDFEBB" w14:textId="77777777" w:rsidR="00C449CD" w:rsidRPr="000D2CCC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6652045A" w14:textId="77777777" w:rsidR="00C449CD" w:rsidRPr="000D2CCC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737DE847" w14:textId="77777777" w:rsidR="00C449CD" w:rsidRPr="000D2CCC" w:rsidRDefault="00C449CD" w:rsidP="007846C5">
      <w:pPr>
        <w:spacing w:line="228" w:lineRule="auto"/>
        <w:jc w:val="right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เขียนที่....................................................</w:t>
      </w:r>
    </w:p>
    <w:p w14:paraId="4044E819" w14:textId="77777777" w:rsidR="00C449CD" w:rsidRPr="000D2CCC" w:rsidRDefault="00C449CD" w:rsidP="007846C5">
      <w:pPr>
        <w:spacing w:before="120" w:line="228" w:lineRule="auto"/>
        <w:jc w:val="right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วันที่.........เดือน................พ.ศ. ..............</w:t>
      </w:r>
    </w:p>
    <w:p w14:paraId="2E88EE1C" w14:textId="77777777" w:rsidR="00C449CD" w:rsidRPr="000D2CCC" w:rsidRDefault="00C449CD" w:rsidP="007846C5">
      <w:pPr>
        <w:spacing w:before="240" w:line="228" w:lineRule="auto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เรื่อง</w:t>
      </w:r>
      <w:r w:rsidRPr="000D2CCC">
        <w:rPr>
          <w:rFonts w:ascii="TH SarabunPSK" w:hAnsi="TH SarabunPSK" w:cs="TH SarabunPSK"/>
          <w:cs/>
        </w:rPr>
        <w:tab/>
        <w:t>ขอโอนมารับราชการสังกัดสำนักงานศิลปวัฒนธรรมร่วมสมัย</w:t>
      </w:r>
    </w:p>
    <w:p w14:paraId="562378A5" w14:textId="77777777" w:rsidR="00C449CD" w:rsidRPr="000D2CCC" w:rsidRDefault="00C449CD" w:rsidP="007846C5">
      <w:pPr>
        <w:spacing w:before="60" w:line="228" w:lineRule="auto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เรียน</w:t>
      </w:r>
      <w:r w:rsidRPr="000D2CCC">
        <w:rPr>
          <w:rFonts w:ascii="TH SarabunPSK" w:hAnsi="TH SarabunPSK" w:cs="TH SarabunPSK"/>
          <w:cs/>
        </w:rPr>
        <w:tab/>
        <w:t>ผู้อำนวยการสำนักงานศิลปวัฒนธรรมร่วมสมัย</w:t>
      </w:r>
    </w:p>
    <w:p w14:paraId="29D82EEE" w14:textId="77777777" w:rsidR="00C449CD" w:rsidRPr="000D2CCC" w:rsidRDefault="00C449CD" w:rsidP="007846C5">
      <w:pPr>
        <w:spacing w:line="228" w:lineRule="auto"/>
        <w:ind w:left="1440"/>
        <w:rPr>
          <w:rFonts w:ascii="TH SarabunPSK" w:hAnsi="TH SarabunPSK" w:cs="TH SarabunPSK"/>
        </w:rPr>
      </w:pPr>
    </w:p>
    <w:p w14:paraId="658D23E5" w14:textId="1677FD5D" w:rsidR="00C449CD" w:rsidRPr="000D2CCC" w:rsidRDefault="00C449CD" w:rsidP="007846C5">
      <w:pPr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 xml:space="preserve">ด้วยข้าพเจ้า.........................................................................เป็นข้าราชการ </w:t>
      </w: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พลเรือนสามัญ</w:t>
      </w:r>
    </w:p>
    <w:p w14:paraId="72A6F44F" w14:textId="7071F47F" w:rsidR="00C449CD" w:rsidRPr="000D2CCC" w:rsidRDefault="00C449CD" w:rsidP="007846C5">
      <w:pPr>
        <w:spacing w:line="228" w:lineRule="auto"/>
        <w:rPr>
          <w:rFonts w:ascii="TH SarabunPSK" w:hAnsi="TH SarabunPSK" w:cs="TH SarabunPSK"/>
          <w:cs/>
        </w:rPr>
      </w:pP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อื่นๆ (ระบุ)..........................................ตำแหน่ง.................................................ระดับ....................................</w:t>
      </w:r>
    </w:p>
    <w:p w14:paraId="09F77F07" w14:textId="15EE8BAA" w:rsidR="00C449CD" w:rsidRPr="000D2CCC" w:rsidRDefault="00C449CD" w:rsidP="007846C5">
      <w:pPr>
        <w:spacing w:line="228" w:lineRule="auto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ฝ่าย/กลุ่ม.............................................กอง...........................................กรม/สังกัด............................................</w:t>
      </w:r>
      <w:r w:rsidRPr="000D2CCC">
        <w:rPr>
          <w:rFonts w:ascii="TH SarabunPSK" w:hAnsi="TH SarabunPSK" w:cs="TH SarabunPSK"/>
        </w:rPr>
        <w:t>...</w:t>
      </w:r>
    </w:p>
    <w:p w14:paraId="76D0DAA0" w14:textId="77777777" w:rsidR="00C449CD" w:rsidRPr="000D2CCC" w:rsidRDefault="00C449CD" w:rsidP="007846C5">
      <w:pPr>
        <w:spacing w:line="228" w:lineRule="auto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กระทรวง............................................................มีความประสงค์จะขอโอนโดยมีรายละเอียด  ดังนี้</w:t>
      </w:r>
    </w:p>
    <w:p w14:paraId="456016F9" w14:textId="16AA8AD9" w:rsidR="00C449CD" w:rsidRPr="000D2CCC" w:rsidRDefault="00C449CD" w:rsidP="007846C5">
      <w:pPr>
        <w:tabs>
          <w:tab w:val="left" w:pos="1701"/>
        </w:tabs>
        <w:spacing w:before="12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๑.</w:t>
      </w:r>
      <w:r w:rsidRPr="000D2CCC">
        <w:rPr>
          <w:rFonts w:ascii="TH SarabunPSK" w:hAnsi="TH SarabunPSK" w:cs="TH SarabunPSK"/>
          <w:cs/>
        </w:rPr>
        <w:tab/>
        <w:t>เกิดวันที่...........เดือน......................พ.ศ. .......... อายุ...........ปี.........เดือน จังหวัด................</w:t>
      </w:r>
    </w:p>
    <w:p w14:paraId="0A0FC6D1" w14:textId="77777777" w:rsidR="007846C5" w:rsidRPr="000D2CCC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๒.</w:t>
      </w:r>
      <w:r w:rsidRPr="000D2CCC">
        <w:rPr>
          <w:rFonts w:ascii="TH SarabunPSK" w:hAnsi="TH SarabunPSK" w:cs="TH SarabunPSK"/>
          <w:cs/>
        </w:rPr>
        <w:tab/>
        <w:t>เริ่มรับราชการในตำแหน่ง.........................................</w:t>
      </w:r>
      <w:r w:rsidRPr="000D2CCC">
        <w:rPr>
          <w:rFonts w:ascii="TH SarabunPSK" w:hAnsi="TH SarabunPSK" w:cs="TH SarabunPSK"/>
        </w:rPr>
        <w:t>.</w:t>
      </w:r>
      <w:r w:rsidRPr="000D2CCC">
        <w:rPr>
          <w:rFonts w:ascii="TH SarabunPSK" w:hAnsi="TH SarabunPSK" w:cs="TH SarabunPSK"/>
          <w:cs/>
        </w:rPr>
        <w:t>.............. ระดับ..................................ฝ่าย/กลุ่ม........................................... กอง.......................................... กรม/สังกัด..........................................</w:t>
      </w:r>
      <w:r w:rsidRPr="000D2CCC">
        <w:rPr>
          <w:rFonts w:ascii="TH SarabunPSK" w:hAnsi="TH SarabunPSK" w:cs="TH SarabunPSK"/>
        </w:rPr>
        <w:t>...</w:t>
      </w:r>
      <w:r w:rsidRPr="000D2CCC">
        <w:rPr>
          <w:rFonts w:ascii="TH SarabunPSK" w:hAnsi="TH SarabunPSK" w:cs="TH SarabunPSK"/>
          <w:cs/>
        </w:rPr>
        <w:t xml:space="preserve"> กระทรวง....................................................... เมื่อวันที่..................เดือน...............................พ.ศ. ...................</w:t>
      </w:r>
    </w:p>
    <w:p w14:paraId="415F3BBB" w14:textId="126D9EC4" w:rsidR="00C449CD" w:rsidRPr="000D2CCC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๓.</w:t>
      </w:r>
      <w:r w:rsidRPr="000D2CCC">
        <w:rPr>
          <w:rFonts w:ascii="TH SarabunPSK" w:hAnsi="TH SarabunPSK" w:cs="TH SarabunPSK"/>
          <w:cs/>
        </w:rPr>
        <w:tab/>
        <w:t>วุฒิที่ได้รับราชการครั้งแรก.....................................................</w:t>
      </w:r>
      <w:r w:rsidR="007846C5" w:rsidRPr="000D2CCC">
        <w:rPr>
          <w:rFonts w:ascii="TH SarabunPSK" w:hAnsi="TH SarabunPSK" w:cs="TH SarabunPSK"/>
          <w:cs/>
        </w:rPr>
        <w:t>..................</w:t>
      </w:r>
      <w:r w:rsidRPr="000D2CCC">
        <w:rPr>
          <w:rFonts w:ascii="TH SarabunPSK" w:hAnsi="TH SarabunPSK" w:cs="TH SarabunPSK"/>
          <w:cs/>
        </w:rPr>
        <w:t>............................</w:t>
      </w:r>
    </w:p>
    <w:p w14:paraId="0F2E104F" w14:textId="77777777" w:rsidR="007846C5" w:rsidRPr="000D2CCC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วิชาเอก...................................................................................</w:t>
      </w:r>
      <w:r w:rsidR="007846C5" w:rsidRPr="000D2CCC">
        <w:rPr>
          <w:rFonts w:ascii="TH SarabunPSK" w:hAnsi="TH SarabunPSK" w:cs="TH SarabunPSK"/>
          <w:cs/>
        </w:rPr>
        <w:t>...............................</w:t>
      </w:r>
      <w:r w:rsidRPr="000D2CCC">
        <w:rPr>
          <w:rFonts w:ascii="TH SarabunPSK" w:hAnsi="TH SarabunPSK" w:cs="TH SarabunPSK"/>
          <w:cs/>
        </w:rPr>
        <w:t>................................................</w:t>
      </w:r>
    </w:p>
    <w:p w14:paraId="2FB72785" w14:textId="365FCE8F" w:rsidR="00C449CD" w:rsidRPr="000D2CCC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วุฒิสูงสุดที่ได้รับในปัจจุบัน...................................</w:t>
      </w:r>
      <w:r w:rsidR="007846C5" w:rsidRPr="000D2CCC">
        <w:rPr>
          <w:rFonts w:ascii="TH SarabunPSK" w:hAnsi="TH SarabunPSK" w:cs="TH SarabunPSK"/>
          <w:cs/>
        </w:rPr>
        <w:t>...........................</w:t>
      </w:r>
      <w:r w:rsidRPr="000D2CCC">
        <w:rPr>
          <w:rFonts w:ascii="TH SarabunPSK" w:hAnsi="TH SarabunPSK" w:cs="TH SarabunPSK"/>
          <w:cs/>
        </w:rPr>
        <w:t>......................................</w:t>
      </w:r>
    </w:p>
    <w:p w14:paraId="2073E12D" w14:textId="15B76145" w:rsidR="00C449CD" w:rsidRPr="000D2CCC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วิชาเอก..............................................................................................</w:t>
      </w:r>
      <w:r w:rsidR="007846C5" w:rsidRPr="000D2CCC">
        <w:rPr>
          <w:rFonts w:ascii="TH SarabunPSK" w:hAnsi="TH SarabunPSK" w:cs="TH SarabunPSK"/>
          <w:cs/>
        </w:rPr>
        <w:t>.</w:t>
      </w:r>
      <w:r w:rsidRPr="000D2CCC">
        <w:rPr>
          <w:rFonts w:ascii="TH SarabunPSK" w:hAnsi="TH SarabunPSK" w:cs="TH SarabunPSK"/>
          <w:cs/>
        </w:rPr>
        <w:t>...................................................................</w:t>
      </w:r>
    </w:p>
    <w:p w14:paraId="1892363E" w14:textId="77777777" w:rsidR="00C449CD" w:rsidRPr="000D2CCC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๔.</w:t>
      </w:r>
      <w:r w:rsidRPr="000D2CCC">
        <w:rPr>
          <w:rFonts w:ascii="TH SarabunPSK" w:hAnsi="TH SarabunPSK" w:cs="TH SarabunPSK"/>
          <w:cs/>
        </w:rPr>
        <w:tab/>
        <w:t>ประวัติรับราชการเคยดำรงตำแหน่ง</w:t>
      </w:r>
    </w:p>
    <w:p w14:paraId="3C37B985" w14:textId="56D764AC" w:rsidR="00C449CD" w:rsidRPr="000D2CCC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๔.๑ ...................................................................................................................................</w:t>
      </w:r>
      <w:r w:rsidRPr="000D2CCC">
        <w:rPr>
          <w:rFonts w:ascii="TH SarabunPSK" w:hAnsi="TH SarabunPSK" w:cs="TH SarabunPSK"/>
        </w:rPr>
        <w:t>...</w:t>
      </w:r>
    </w:p>
    <w:p w14:paraId="40D50AB8" w14:textId="2E45084D" w:rsidR="00C449CD" w:rsidRPr="000D2CCC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๔.๒ ...................................................................................................................................</w:t>
      </w:r>
      <w:r w:rsidRPr="000D2CCC">
        <w:rPr>
          <w:rFonts w:ascii="TH SarabunPSK" w:hAnsi="TH SarabunPSK" w:cs="TH SarabunPSK"/>
        </w:rPr>
        <w:t>..</w:t>
      </w:r>
      <w:r w:rsidRPr="000D2CCC">
        <w:rPr>
          <w:rFonts w:ascii="TH SarabunPSK" w:hAnsi="TH SarabunPSK" w:cs="TH SarabunPSK"/>
          <w:cs/>
        </w:rPr>
        <w:t>.</w:t>
      </w:r>
    </w:p>
    <w:p w14:paraId="480901CC" w14:textId="5B587459" w:rsidR="00C449CD" w:rsidRPr="000D2CCC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๔.๓ ...................................................................................................................................</w:t>
      </w:r>
      <w:r w:rsidRPr="000D2CCC">
        <w:rPr>
          <w:rFonts w:ascii="TH SarabunPSK" w:hAnsi="TH SarabunPSK" w:cs="TH SarabunPSK"/>
        </w:rPr>
        <w:t>...</w:t>
      </w:r>
    </w:p>
    <w:p w14:paraId="1C96B77E" w14:textId="77777777" w:rsidR="00C449CD" w:rsidRPr="000D2CCC" w:rsidRDefault="00C449CD" w:rsidP="007846C5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๕.</w:t>
      </w:r>
      <w:r w:rsidRPr="000D2CCC">
        <w:rPr>
          <w:rFonts w:ascii="TH SarabunPSK" w:hAnsi="TH SarabunPSK" w:cs="TH SarabunPSK"/>
          <w:cs/>
        </w:rPr>
        <w:tab/>
        <w:t>สถานภาพการสมรส</w:t>
      </w:r>
      <w:r w:rsidRPr="000D2CCC">
        <w:rPr>
          <w:rFonts w:ascii="TH SarabunPSK" w:hAnsi="TH SarabunPSK" w:cs="TH SarabunPSK"/>
          <w:cs/>
        </w:rPr>
        <w:tab/>
      </w: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โสด</w:t>
      </w:r>
      <w:r w:rsidRPr="000D2CCC">
        <w:rPr>
          <w:rFonts w:ascii="TH SarabunPSK" w:hAnsi="TH SarabunPSK" w:cs="TH SarabunPSK"/>
          <w:cs/>
        </w:rPr>
        <w:tab/>
      </w: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สมรสอยู่ด้วยกัน</w:t>
      </w:r>
      <w:r w:rsidRPr="000D2CCC">
        <w:rPr>
          <w:rFonts w:ascii="TH SarabunPSK" w:hAnsi="TH SarabunPSK" w:cs="TH SarabunPSK"/>
          <w:cs/>
        </w:rPr>
        <w:tab/>
      </w:r>
    </w:p>
    <w:p w14:paraId="5D0A2215" w14:textId="77777777" w:rsidR="00C449CD" w:rsidRPr="000D2CCC" w:rsidRDefault="00C449CD" w:rsidP="007846C5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</w:r>
      <w:r w:rsidRPr="000D2CCC">
        <w:rPr>
          <w:rFonts w:ascii="TH SarabunPSK" w:hAnsi="TH SarabunPSK" w:cs="TH SarabunPSK"/>
          <w:cs/>
        </w:rPr>
        <w:tab/>
      </w: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สมรสแยกกันอยู่</w:t>
      </w:r>
      <w:r w:rsidRPr="000D2CCC">
        <w:rPr>
          <w:rFonts w:ascii="TH SarabunPSK" w:hAnsi="TH SarabunPSK" w:cs="TH SarabunPSK"/>
          <w:cs/>
        </w:rPr>
        <w:tab/>
      </w:r>
      <w:r w:rsidRPr="000D2CCC">
        <w:rPr>
          <w:rFonts w:ascii="TH SarabunPSK" w:hAnsi="TH SarabunPSK" w:cs="TH SarabunPSK"/>
        </w:rPr>
        <w:sym w:font="Wingdings" w:char="F0A1"/>
      </w:r>
      <w:r w:rsidRPr="000D2CCC">
        <w:rPr>
          <w:rFonts w:ascii="TH SarabunPSK" w:hAnsi="TH SarabunPSK" w:cs="TH SarabunPSK"/>
          <w:cs/>
        </w:rPr>
        <w:t xml:space="preserve"> หย่าหรือแยกทางกัน</w:t>
      </w:r>
    </w:p>
    <w:p w14:paraId="68CA5A24" w14:textId="1355909E" w:rsidR="00C449CD" w:rsidRPr="000D2CCC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๕.๑  คู่สมรสประกอบอาชีพ..............................................ตำแหน่ง..................................</w:t>
      </w:r>
      <w:r w:rsidRPr="000D2CCC">
        <w:rPr>
          <w:rFonts w:ascii="TH SarabunPSK" w:hAnsi="TH SarabunPSK" w:cs="TH SarabunPSK"/>
        </w:rPr>
        <w:t>...</w:t>
      </w:r>
    </w:p>
    <w:p w14:paraId="35F1011A" w14:textId="0A188D1C" w:rsidR="00C449CD" w:rsidRPr="000D2CCC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๕.๒  สถานที่ทำงานของคู่สมรส.........................................................................................</w:t>
      </w:r>
      <w:r w:rsidRPr="000D2CCC">
        <w:rPr>
          <w:rFonts w:ascii="TH SarabunPSK" w:hAnsi="TH SarabunPSK" w:cs="TH SarabunPSK"/>
        </w:rPr>
        <w:t>...</w:t>
      </w:r>
    </w:p>
    <w:p w14:paraId="79C41D1B" w14:textId="77777777" w:rsidR="00C449CD" w:rsidRPr="000D2CCC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ab/>
        <w:t>๕.๓  มีบุตร..............คน   ธิดา.................คน   กำลังศึกษา.........................คน</w:t>
      </w:r>
    </w:p>
    <w:p w14:paraId="0EB2D5C4" w14:textId="77777777" w:rsidR="007846C5" w:rsidRPr="000D2CCC" w:rsidRDefault="007846C5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47B973CF" w14:textId="77777777" w:rsidR="00CF0190" w:rsidRPr="000D2CCC" w:rsidRDefault="00CF0190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76F22EAD" w14:textId="372DEFBA" w:rsidR="000D2CCC" w:rsidRDefault="007846C5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  <w:r w:rsidRPr="000D2CCC">
        <w:rPr>
          <w:rFonts w:ascii="TH SarabunPSK" w:hAnsi="TH SarabunPSK" w:cs="TH SarabunPSK"/>
          <w:cs/>
        </w:rPr>
        <w:t>๖. ปัจจุบัน...</w:t>
      </w:r>
    </w:p>
    <w:p w14:paraId="78527242" w14:textId="77777777" w:rsidR="000D2CCC" w:rsidRPr="000D2CCC" w:rsidRDefault="000D2CCC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291DA710" w14:textId="77777777" w:rsidR="000D2CCC" w:rsidRPr="00E41453" w:rsidRDefault="000D2CCC" w:rsidP="000D2CCC">
      <w:pPr>
        <w:tabs>
          <w:tab w:val="left" w:pos="1701"/>
          <w:tab w:val="left" w:pos="4395"/>
          <w:tab w:val="left" w:pos="6804"/>
        </w:tabs>
        <w:spacing w:before="60"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lastRenderedPageBreak/>
        <w:t>๖.</w:t>
      </w:r>
      <w:r w:rsidRPr="00E41453">
        <w:rPr>
          <w:rFonts w:ascii="TH SarabunPSK" w:hAnsi="TH SarabunPSK" w:cs="TH SarabunPSK"/>
          <w:cs/>
        </w:rPr>
        <w:tab/>
        <w:t>ปัจจุบันข้าพเจ้ามีหน้าที่ความรับผิดชอบเกี่ยวข้อง</w:t>
      </w:r>
    </w:p>
    <w:p w14:paraId="719EE8ED" w14:textId="77777777" w:rsidR="000D2CCC" w:rsidRPr="00E41453" w:rsidRDefault="000D2CCC" w:rsidP="000D2CCC">
      <w:pPr>
        <w:tabs>
          <w:tab w:val="left" w:pos="1701"/>
          <w:tab w:val="left" w:pos="4395"/>
          <w:tab w:val="left" w:pos="6804"/>
        </w:tabs>
        <w:spacing w:line="216" w:lineRule="auto"/>
        <w:ind w:firstLine="1418"/>
        <w:jc w:val="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</w:t>
      </w:r>
    </w:p>
    <w:p w14:paraId="785ABD50" w14:textId="77777777" w:rsidR="000D2CCC" w:rsidRPr="00E41453" w:rsidRDefault="000D2CCC" w:rsidP="000D2CCC">
      <w:pPr>
        <w:tabs>
          <w:tab w:val="left" w:pos="993"/>
        </w:tabs>
        <w:spacing w:line="216" w:lineRule="auto"/>
        <w:jc w:val="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E41453">
        <w:rPr>
          <w:rFonts w:ascii="TH SarabunPSK" w:hAnsi="TH SarabunPSK" w:cs="TH SarabunPSK"/>
        </w:rPr>
        <w:t>.</w:t>
      </w:r>
    </w:p>
    <w:p w14:paraId="4C1D9196" w14:textId="77777777" w:rsidR="000D2CCC" w:rsidRPr="00E41453" w:rsidRDefault="000D2CCC" w:rsidP="000D2CCC">
      <w:pPr>
        <w:tabs>
          <w:tab w:val="left" w:pos="993"/>
        </w:tabs>
        <w:spacing w:line="216" w:lineRule="auto"/>
        <w:jc w:val="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E41453">
        <w:rPr>
          <w:rFonts w:ascii="TH SarabunPSK" w:hAnsi="TH SarabunPSK" w:cs="TH SarabunPSK"/>
        </w:rPr>
        <w:t>.</w:t>
      </w:r>
    </w:p>
    <w:p w14:paraId="2566F425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jc w:val="thai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๗</w:t>
      </w:r>
      <w:r w:rsidRPr="00E41453">
        <w:rPr>
          <w:rFonts w:ascii="TH SarabunPSK" w:hAnsi="TH SarabunPSK" w:cs="TH SarabunPSK"/>
        </w:rPr>
        <w:t>.</w:t>
      </w:r>
      <w:r w:rsidRPr="00E41453">
        <w:rPr>
          <w:rFonts w:ascii="TH SarabunPSK" w:hAnsi="TH SarabunPSK" w:cs="TH SarabunPSK"/>
          <w:cs/>
        </w:rPr>
        <w:tab/>
        <w:t>ข้าพเจ้ามีความประสงค์ขอโอนมารับราชการ สังกัดสำนักงานศิลปวัฒนธรรมร่วมสมัย        ในตำแหน่ง.......................................ระดับ........................................สังกัด...........................................................</w:t>
      </w:r>
    </w:p>
    <w:p w14:paraId="79B1024F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jc w:val="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เหตุผลที่ขอโอน..........................................................................................................................</w:t>
      </w:r>
    </w:p>
    <w:p w14:paraId="16B28CDC" w14:textId="77777777" w:rsidR="000D2CCC" w:rsidRPr="00E41453" w:rsidRDefault="000D2CCC" w:rsidP="000D2CCC">
      <w:pPr>
        <w:tabs>
          <w:tab w:val="left" w:pos="1701"/>
        </w:tabs>
        <w:spacing w:line="216" w:lineRule="auto"/>
        <w:jc w:val="distribute"/>
        <w:rPr>
          <w:rFonts w:ascii="TH SarabunPSK" w:hAnsi="TH SarabunPSK" w:cs="TH SarabunPSK"/>
          <w:cs/>
        </w:rPr>
      </w:pPr>
      <w:r w:rsidRPr="00E414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AD286A6" w14:textId="77777777" w:rsidR="000D2CCC" w:rsidRPr="00E41453" w:rsidRDefault="000D2CCC" w:rsidP="000D2CCC">
      <w:pPr>
        <w:tabs>
          <w:tab w:val="left" w:pos="1701"/>
        </w:tabs>
        <w:spacing w:before="60"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๘.</w:t>
      </w:r>
      <w:r w:rsidRPr="00E41453">
        <w:rPr>
          <w:rFonts w:ascii="TH SarabunPSK" w:hAnsi="TH SarabunPSK" w:cs="TH SarabunPSK"/>
          <w:cs/>
        </w:rPr>
        <w:tab/>
        <w:t>ข้าพเจ้าได้แนบเอกสารหลักฐานที่เกี่ยวข้องมาพร้อมนี้</w:t>
      </w:r>
    </w:p>
    <w:p w14:paraId="59846705" w14:textId="77777777" w:rsidR="000D2CCC" w:rsidRPr="00E41453" w:rsidRDefault="000D2CCC" w:rsidP="000D2CCC">
      <w:pPr>
        <w:tabs>
          <w:tab w:val="left" w:pos="1701"/>
        </w:tabs>
        <w:spacing w:before="60"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สำเนา ก.พ. ๗ หรือสำเนาสมุดประวัติรับราชการ จำนวน ๑ ฉบับ</w:t>
      </w:r>
    </w:p>
    <w:p w14:paraId="4771070E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สำเนาบัตรประจำตัวเจ้าหน้าที่ของรัฐ จำนวน ๑ ฉบับ</w:t>
      </w:r>
    </w:p>
    <w:p w14:paraId="56286E90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สำเนาปริญญาบัตร</w:t>
      </w:r>
      <w:r w:rsidRPr="00E41453">
        <w:rPr>
          <w:rFonts w:ascii="TH SarabunPSK" w:hAnsi="TH SarabunPSK" w:cs="TH SarabunPSK"/>
        </w:rPr>
        <w:t xml:space="preserve"> </w:t>
      </w:r>
      <w:r w:rsidRPr="00E41453">
        <w:rPr>
          <w:rFonts w:ascii="TH SarabunPSK" w:hAnsi="TH SarabunPSK" w:cs="TH SarabunPSK"/>
          <w:cs/>
        </w:rPr>
        <w:t>จำนวน ๑ ฉบับ</w:t>
      </w:r>
    </w:p>
    <w:p w14:paraId="68267947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สำเนาระเบียนแสดงผลการศึกษา (</w:t>
      </w:r>
      <w:r w:rsidRPr="00E41453">
        <w:rPr>
          <w:rFonts w:ascii="TH SarabunPSK" w:hAnsi="TH SarabunPSK" w:cs="TH SarabunPSK"/>
        </w:rPr>
        <w:t xml:space="preserve">Transcript) </w:t>
      </w:r>
      <w:r w:rsidRPr="00E41453">
        <w:rPr>
          <w:rFonts w:ascii="TH SarabunPSK" w:hAnsi="TH SarabunPSK" w:cs="TH SarabunPSK"/>
          <w:cs/>
        </w:rPr>
        <w:t>จำนวน ๑ ฉบับ</w:t>
      </w:r>
    </w:p>
    <w:p w14:paraId="2707995F" w14:textId="77777777" w:rsidR="000D2CCC" w:rsidRPr="00E41453" w:rsidRDefault="000D2CCC" w:rsidP="000D2CCC">
      <w:pPr>
        <w:pStyle w:val="3"/>
        <w:tabs>
          <w:tab w:val="clear" w:pos="1134"/>
          <w:tab w:val="clear" w:pos="1560"/>
          <w:tab w:val="left" w:pos="1701"/>
          <w:tab w:val="left" w:pos="2127"/>
        </w:tabs>
        <w:spacing w:line="216" w:lineRule="auto"/>
        <w:ind w:firstLine="1418"/>
        <w:jc w:val="left"/>
        <w:rPr>
          <w:rFonts w:ascii="TH SarabunPSK" w:eastAsia="Times New Roman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</w:t>
      </w:r>
      <w:r w:rsidRPr="00E41453">
        <w:rPr>
          <w:rFonts w:ascii="TH SarabunPSK" w:eastAsia="Times New Roman" w:hAnsi="TH SarabunPSK" w:cs="TH SarabunPSK"/>
          <w:cs/>
        </w:rPr>
        <w:t xml:space="preserve">เอกสารสรุปประสบการณ์ทำงานไม่เกิน ๒ หน้ากระดาษ </w:t>
      </w:r>
      <w:r w:rsidRPr="00E41453">
        <w:rPr>
          <w:rFonts w:ascii="TH SarabunPSK" w:eastAsia="Times New Roman" w:hAnsi="TH SarabunPSK" w:cs="TH SarabunPSK"/>
        </w:rPr>
        <w:t>A</w:t>
      </w:r>
      <w:r w:rsidRPr="00E41453">
        <w:rPr>
          <w:rFonts w:ascii="TH SarabunPSK" w:eastAsia="Times New Roman" w:hAnsi="TH SarabunPSK" w:cs="TH SarabunPSK"/>
          <w:cs/>
        </w:rPr>
        <w:t>4 จำนวน ๑ ฉบับ</w:t>
      </w:r>
    </w:p>
    <w:p w14:paraId="69939FA9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</w:r>
      <w:r w:rsidRPr="00E41453">
        <w:rPr>
          <w:rFonts w:ascii="TH SarabunPSK" w:hAnsi="TH SarabunPSK" w:cs="TH SarabunPSK"/>
        </w:rPr>
        <w:sym w:font="Wingdings" w:char="F0A1"/>
      </w:r>
      <w:r w:rsidRPr="00E41453">
        <w:rPr>
          <w:rFonts w:ascii="TH SarabunPSK" w:hAnsi="TH SarabunPSK" w:cs="TH SarabunPSK"/>
          <w:cs/>
        </w:rPr>
        <w:t xml:space="preserve"> สำเนาหลักฐานอื่นๆ......................................................................................................</w:t>
      </w:r>
    </w:p>
    <w:p w14:paraId="5F61018A" w14:textId="77777777" w:rsidR="000D2CCC" w:rsidRPr="00E41453" w:rsidRDefault="000D2CCC" w:rsidP="000D2CCC">
      <w:pPr>
        <w:tabs>
          <w:tab w:val="left" w:pos="1701"/>
        </w:tabs>
        <w:spacing w:before="60"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๙. สถานที่ที่สามารถติดต่อได้รวดเร็ว</w:t>
      </w:r>
    </w:p>
    <w:p w14:paraId="27850199" w14:textId="77777777" w:rsidR="000D2CCC" w:rsidRPr="00E41453" w:rsidRDefault="000D2CCC" w:rsidP="000D2CCC">
      <w:pPr>
        <w:tabs>
          <w:tab w:val="left" w:pos="1701"/>
        </w:tabs>
        <w:spacing w:line="216" w:lineRule="auto"/>
        <w:ind w:firstLine="1418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  <w:t>๙.๑ ที่ทำงาน........................................................................................................................</w:t>
      </w:r>
    </w:p>
    <w:p w14:paraId="349B04BA" w14:textId="77777777" w:rsidR="000D2CCC" w:rsidRPr="00E41453" w:rsidRDefault="000D2CCC" w:rsidP="000D2CCC">
      <w:pPr>
        <w:tabs>
          <w:tab w:val="left" w:pos="1701"/>
        </w:tabs>
        <w:spacing w:line="216" w:lineRule="auto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...........................................................................................................โทรศัพท์......................................................</w:t>
      </w:r>
    </w:p>
    <w:p w14:paraId="3A112B9D" w14:textId="77777777" w:rsidR="000D2CCC" w:rsidRPr="00E41453" w:rsidRDefault="000D2CCC" w:rsidP="000D2CCC">
      <w:pPr>
        <w:tabs>
          <w:tab w:val="left" w:pos="1701"/>
        </w:tabs>
        <w:spacing w:line="216" w:lineRule="auto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ab/>
        <w:t>๙.๒ ที่อยู่ปัจจุบัน..................................................................................................................</w:t>
      </w:r>
    </w:p>
    <w:p w14:paraId="3FC2E9EC" w14:textId="77777777" w:rsidR="000D2CCC" w:rsidRPr="00E41453" w:rsidRDefault="000D2CCC" w:rsidP="000D2CCC">
      <w:pPr>
        <w:tabs>
          <w:tab w:val="left" w:pos="1701"/>
        </w:tabs>
        <w:spacing w:line="216" w:lineRule="auto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 โทรศัพท์............................................</w:t>
      </w:r>
      <w:r w:rsidRPr="00E41453">
        <w:rPr>
          <w:rFonts w:ascii="TH SarabunPSK" w:hAnsi="TH SarabunPSK" w:cs="TH SarabunPSK"/>
        </w:rPr>
        <w:t>..</w:t>
      </w:r>
      <w:r w:rsidRPr="00E41453">
        <w:rPr>
          <w:rFonts w:ascii="TH SarabunPSK" w:hAnsi="TH SarabunPSK" w:cs="TH SarabunPSK"/>
          <w:cs/>
        </w:rPr>
        <w:t xml:space="preserve">................ </w:t>
      </w:r>
      <w:r w:rsidRPr="00E41453">
        <w:rPr>
          <w:rFonts w:ascii="TH SarabunPSK" w:hAnsi="TH SarabunPSK" w:cs="TH SarabunPSK"/>
        </w:rPr>
        <w:t>E-mail address</w:t>
      </w:r>
      <w:r w:rsidRPr="00E41453">
        <w:rPr>
          <w:rFonts w:ascii="TH SarabunPSK" w:hAnsi="TH SarabunPSK" w:cs="TH SarabunPSK"/>
          <w:cs/>
        </w:rPr>
        <w:t>..............................................</w:t>
      </w:r>
      <w:r w:rsidRPr="00E41453">
        <w:rPr>
          <w:rFonts w:ascii="TH SarabunPSK" w:hAnsi="TH SarabunPSK" w:cs="TH SarabunPSK"/>
        </w:rPr>
        <w:t>........</w:t>
      </w:r>
      <w:r w:rsidRPr="00E41453">
        <w:rPr>
          <w:rFonts w:ascii="TH SarabunPSK" w:hAnsi="TH SarabunPSK" w:cs="TH SarabunPSK"/>
          <w:cs/>
        </w:rPr>
        <w:t>................</w:t>
      </w:r>
    </w:p>
    <w:p w14:paraId="3394CBF1" w14:textId="77777777" w:rsidR="000D2CCC" w:rsidRPr="00E41453" w:rsidRDefault="000D2CCC" w:rsidP="000D2CCC">
      <w:pPr>
        <w:tabs>
          <w:tab w:val="left" w:pos="1843"/>
        </w:tabs>
        <w:spacing w:before="60" w:line="216" w:lineRule="auto"/>
        <w:ind w:firstLine="1418"/>
        <w:jc w:val="thai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๑๐.</w:t>
      </w:r>
      <w:r w:rsidRPr="00E41453">
        <w:rPr>
          <w:rFonts w:ascii="TH SarabunPSK" w:hAnsi="TH SarabunPSK" w:cs="TH SarabunPSK"/>
        </w:rPr>
        <w:tab/>
      </w:r>
      <w:r w:rsidRPr="00E41453">
        <w:rPr>
          <w:rFonts w:ascii="TH SarabunPSK" w:hAnsi="TH SarabunPSK" w:cs="TH SarabunPSK"/>
          <w:cs/>
        </w:rPr>
        <w:t>ในการโอนครั้งนี้ ข้าพเจ้าไม่ขอเบิกค่าพาหนะขนย้ายครอบครัว ค่าพาหนะเดินทาง และ</w:t>
      </w:r>
      <w:r w:rsidRPr="00E41453">
        <w:rPr>
          <w:rFonts w:ascii="TH SarabunPSK" w:hAnsi="TH SarabunPSK" w:cs="TH SarabunPSK"/>
        </w:rPr>
        <w:t xml:space="preserve">   </w:t>
      </w:r>
      <w:r w:rsidRPr="00E41453">
        <w:rPr>
          <w:rFonts w:ascii="TH SarabunPSK" w:hAnsi="TH SarabunPSK" w:cs="TH SarabunPSK"/>
          <w:cs/>
        </w:rPr>
        <w:t>ค่าเบี้ยเลี้ยงแต่ประการใด ข้าพเจ้าขอเบิกเฉพาะ..........................................................................หรือหากไม่มี</w:t>
      </w:r>
      <w:r w:rsidRPr="00E41453">
        <w:rPr>
          <w:rFonts w:ascii="TH SarabunPSK" w:hAnsi="TH SarabunPSK" w:cs="TH SarabunPSK"/>
          <w:spacing w:val="-6"/>
          <w:cs/>
        </w:rPr>
        <w:t>เงินงบประมาณที่จะจัดสรรให้ตามที่ขอเบิกข้าพเจ้า.........................................(ยินดีจะโอนมาหรือขอระงับการโอน)</w:t>
      </w:r>
    </w:p>
    <w:p w14:paraId="6E60A1C8" w14:textId="77777777" w:rsidR="000D2CCC" w:rsidRPr="00E41453" w:rsidRDefault="000D2CCC" w:rsidP="000D2CCC">
      <w:pPr>
        <w:spacing w:before="120" w:line="216" w:lineRule="auto"/>
        <w:ind w:firstLine="1418"/>
        <w:jc w:val="thaiDistribute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 xml:space="preserve">ข้าพเจ้าขอรับรองว่า ข้าพเจ้าไม่เป็นผู้ที่อยู่ในระหว่างถูกกล่าวหา หรือถูกสอบสวนทางวินัย  </w:t>
      </w:r>
      <w:r w:rsidRPr="00E41453">
        <w:rPr>
          <w:rFonts w:ascii="TH SarabunPSK" w:hAnsi="TH SarabunPSK" w:cs="TH SarabunPSK"/>
          <w:spacing w:val="8"/>
          <w:cs/>
        </w:rPr>
        <w:t>ไม่ว่ากรณีใด ๆ และขอรับรองว่าคำร้องนี้เป็นจริงทุกประการ และข้าพเจ้ายอมรับผลการพิจารณาหรือ</w:t>
      </w:r>
      <w:r w:rsidRPr="00E41453">
        <w:rPr>
          <w:rFonts w:ascii="TH SarabunPSK" w:hAnsi="TH SarabunPSK" w:cs="TH SarabunPSK"/>
          <w:cs/>
        </w:rPr>
        <w:t>ข้อวินิจฉัยอื่นใด โดยจะไม่โต้แย้งหรือเรียกร้องสิทธิใด ๆ ทั้งสิ้น จึงลงลายมือชื่อไว้เป็นหลักฐาน</w:t>
      </w:r>
    </w:p>
    <w:p w14:paraId="0C2B6F91" w14:textId="77777777" w:rsidR="000D2CCC" w:rsidRPr="00E41453" w:rsidRDefault="000D2CCC" w:rsidP="000D2CCC">
      <w:pPr>
        <w:spacing w:before="240" w:line="216" w:lineRule="auto"/>
        <w:ind w:firstLine="1418"/>
        <w:jc w:val="center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ขอแสดงความนับถือ</w:t>
      </w:r>
    </w:p>
    <w:p w14:paraId="7963D587" w14:textId="77777777" w:rsidR="000D2CCC" w:rsidRPr="00E41453" w:rsidRDefault="000D2CCC" w:rsidP="000D2CCC">
      <w:pPr>
        <w:spacing w:line="216" w:lineRule="auto"/>
        <w:ind w:firstLine="1418"/>
        <w:jc w:val="center"/>
        <w:rPr>
          <w:rFonts w:ascii="TH SarabunPSK" w:hAnsi="TH SarabunPSK" w:cs="TH SarabunPSK"/>
        </w:rPr>
      </w:pPr>
      <w:bookmarkStart w:id="0" w:name="_GoBack"/>
    </w:p>
    <w:bookmarkEnd w:id="0"/>
    <w:p w14:paraId="0603A3AB" w14:textId="77777777" w:rsidR="000D2CCC" w:rsidRPr="00E41453" w:rsidRDefault="000D2CCC" w:rsidP="000D2CCC">
      <w:pPr>
        <w:spacing w:line="216" w:lineRule="auto"/>
        <w:ind w:firstLine="1418"/>
        <w:jc w:val="center"/>
        <w:rPr>
          <w:rFonts w:ascii="TH SarabunPSK" w:hAnsi="TH SarabunPSK" w:cs="TH SarabunPSK"/>
        </w:rPr>
      </w:pPr>
    </w:p>
    <w:p w14:paraId="54AA81E7" w14:textId="77777777" w:rsidR="000D2CCC" w:rsidRPr="00E41453" w:rsidRDefault="000D2CCC" w:rsidP="000D2CCC">
      <w:pPr>
        <w:spacing w:line="216" w:lineRule="auto"/>
        <w:ind w:firstLine="1418"/>
        <w:jc w:val="center"/>
        <w:rPr>
          <w:rFonts w:ascii="TH SarabunPSK" w:hAnsi="TH SarabunPSK" w:cs="TH SarabunPSK"/>
        </w:rPr>
      </w:pPr>
    </w:p>
    <w:p w14:paraId="2C467042" w14:textId="77777777" w:rsidR="000D2CCC" w:rsidRPr="00E41453" w:rsidRDefault="000D2CCC" w:rsidP="000D2CCC">
      <w:pPr>
        <w:spacing w:before="60" w:line="216" w:lineRule="auto"/>
        <w:ind w:firstLine="1418"/>
        <w:jc w:val="center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(.....................................................)</w:t>
      </w:r>
    </w:p>
    <w:p w14:paraId="254D58B0" w14:textId="77777777" w:rsidR="000D2CCC" w:rsidRPr="00E41453" w:rsidRDefault="000D2CCC" w:rsidP="000D2CCC">
      <w:pPr>
        <w:spacing w:before="60" w:line="216" w:lineRule="auto"/>
        <w:ind w:firstLine="1418"/>
        <w:jc w:val="center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ตำแหน่ง.....................................................................</w:t>
      </w:r>
    </w:p>
    <w:p w14:paraId="23502112" w14:textId="77777777" w:rsidR="000D2CCC" w:rsidRPr="00E41453" w:rsidRDefault="000D2CCC" w:rsidP="000D2CCC">
      <w:pPr>
        <w:spacing w:before="60" w:line="216" w:lineRule="auto"/>
        <w:ind w:firstLine="1418"/>
        <w:jc w:val="center"/>
        <w:rPr>
          <w:rFonts w:ascii="TH SarabunPSK" w:hAnsi="TH SarabunPSK" w:cs="TH SarabunPSK"/>
        </w:rPr>
      </w:pPr>
      <w:r w:rsidRPr="00E41453">
        <w:rPr>
          <w:rFonts w:ascii="TH SarabunPSK" w:hAnsi="TH SarabunPSK" w:cs="TH SarabunPSK"/>
          <w:cs/>
        </w:rPr>
        <w:t>วันที่...........................................................................</w:t>
      </w:r>
    </w:p>
    <w:p w14:paraId="6D64D622" w14:textId="216E8CD6" w:rsidR="00C449CD" w:rsidRPr="000D2CCC" w:rsidRDefault="00C449CD" w:rsidP="000D2CCC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</w:p>
    <w:sectPr w:rsidR="00C449CD" w:rsidRPr="000D2CCC" w:rsidSect="004138AA">
      <w:headerReference w:type="default" r:id="rId8"/>
      <w:pgSz w:w="11907" w:h="16840" w:code="9"/>
      <w:pgMar w:top="1418" w:right="1134" w:bottom="851" w:left="1701" w:header="624" w:footer="624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20D3" w14:textId="77777777" w:rsidR="003119CD" w:rsidRDefault="003119CD">
      <w:r>
        <w:separator/>
      </w:r>
    </w:p>
  </w:endnote>
  <w:endnote w:type="continuationSeparator" w:id="0">
    <w:p w14:paraId="2C21877F" w14:textId="77777777" w:rsidR="003119CD" w:rsidRDefault="0031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D80D" w14:textId="77777777" w:rsidR="003119CD" w:rsidRDefault="003119CD">
      <w:r>
        <w:separator/>
      </w:r>
    </w:p>
  </w:footnote>
  <w:footnote w:type="continuationSeparator" w:id="0">
    <w:p w14:paraId="2F9F36D7" w14:textId="77777777" w:rsidR="003119CD" w:rsidRDefault="0031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1962954854"/>
      <w:docPartObj>
        <w:docPartGallery w:val="Page Numbers (Top of Page)"/>
        <w:docPartUnique/>
      </w:docPartObj>
    </w:sdtPr>
    <w:sdtEndPr/>
    <w:sdtContent>
      <w:p w14:paraId="39F11CA8" w14:textId="152ABB37" w:rsidR="004138AA" w:rsidRPr="004138AA" w:rsidRDefault="004138AA" w:rsidP="000D2CCC">
        <w:pPr>
          <w:pStyle w:val="a5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 xml:space="preserve">- </w:t>
        </w:r>
        <w:r w:rsidRPr="004138AA">
          <w:rPr>
            <w:rFonts w:ascii="TH SarabunPSK" w:hAnsi="TH SarabunPSK" w:cs="TH SarabunPSK"/>
          </w:rPr>
          <w:fldChar w:fldCharType="begin"/>
        </w:r>
        <w:r w:rsidRPr="004138AA">
          <w:rPr>
            <w:rFonts w:ascii="TH SarabunPSK" w:hAnsi="TH SarabunPSK" w:cs="TH SarabunPSK"/>
          </w:rPr>
          <w:instrText>PAGE   \* MERGEFORMAT</w:instrText>
        </w:r>
        <w:r w:rsidRPr="004138AA">
          <w:rPr>
            <w:rFonts w:ascii="TH SarabunPSK" w:hAnsi="TH SarabunPSK" w:cs="TH SarabunPSK"/>
          </w:rPr>
          <w:fldChar w:fldCharType="separate"/>
        </w:r>
        <w:r w:rsidR="00447A57" w:rsidRPr="00447A57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4138AA">
          <w:rPr>
            <w:rFonts w:ascii="TH SarabunPSK" w:hAnsi="TH SarabunPSK" w:cs="TH SarabunPSK"/>
          </w:rPr>
          <w:fldChar w:fldCharType="end"/>
        </w:r>
        <w:r>
          <w:rPr>
            <w:rFonts w:ascii="TH SarabunPSK" w:hAnsi="TH SarabunPSK" w:cs="TH SarabunPSK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670C"/>
    <w:rsid w:val="000358E6"/>
    <w:rsid w:val="0004294D"/>
    <w:rsid w:val="000439D1"/>
    <w:rsid w:val="00050C31"/>
    <w:rsid w:val="000627A1"/>
    <w:rsid w:val="000754F9"/>
    <w:rsid w:val="00080F16"/>
    <w:rsid w:val="00092206"/>
    <w:rsid w:val="000B1A04"/>
    <w:rsid w:val="000B4E8B"/>
    <w:rsid w:val="000D2CCC"/>
    <w:rsid w:val="000E333E"/>
    <w:rsid w:val="000E5F81"/>
    <w:rsid w:val="000E683C"/>
    <w:rsid w:val="000F5DF4"/>
    <w:rsid w:val="00112E0F"/>
    <w:rsid w:val="001179A9"/>
    <w:rsid w:val="0012065F"/>
    <w:rsid w:val="0012095E"/>
    <w:rsid w:val="001220DF"/>
    <w:rsid w:val="0012570C"/>
    <w:rsid w:val="00131C02"/>
    <w:rsid w:val="001376F3"/>
    <w:rsid w:val="00144A8F"/>
    <w:rsid w:val="001466FF"/>
    <w:rsid w:val="00177EF8"/>
    <w:rsid w:val="001814F8"/>
    <w:rsid w:val="00185475"/>
    <w:rsid w:val="00190146"/>
    <w:rsid w:val="00194181"/>
    <w:rsid w:val="0019516C"/>
    <w:rsid w:val="00197380"/>
    <w:rsid w:val="001A4AA1"/>
    <w:rsid w:val="001F7181"/>
    <w:rsid w:val="001F7BFE"/>
    <w:rsid w:val="0020153A"/>
    <w:rsid w:val="00203F10"/>
    <w:rsid w:val="00230A3A"/>
    <w:rsid w:val="00230AE7"/>
    <w:rsid w:val="00230EBD"/>
    <w:rsid w:val="002370F8"/>
    <w:rsid w:val="00245B1E"/>
    <w:rsid w:val="00247B85"/>
    <w:rsid w:val="00252150"/>
    <w:rsid w:val="002708B4"/>
    <w:rsid w:val="00271629"/>
    <w:rsid w:val="002724DD"/>
    <w:rsid w:val="00275E44"/>
    <w:rsid w:val="00285DB9"/>
    <w:rsid w:val="0029403C"/>
    <w:rsid w:val="00294A9D"/>
    <w:rsid w:val="002B5CDF"/>
    <w:rsid w:val="002C2BB7"/>
    <w:rsid w:val="002C4A4C"/>
    <w:rsid w:val="002D7DD6"/>
    <w:rsid w:val="002F6C28"/>
    <w:rsid w:val="00305919"/>
    <w:rsid w:val="003119CD"/>
    <w:rsid w:val="003148F1"/>
    <w:rsid w:val="00316990"/>
    <w:rsid w:val="0031766A"/>
    <w:rsid w:val="00317F37"/>
    <w:rsid w:val="00323AAF"/>
    <w:rsid w:val="00334510"/>
    <w:rsid w:val="00334D52"/>
    <w:rsid w:val="00355825"/>
    <w:rsid w:val="00355CFB"/>
    <w:rsid w:val="00375B76"/>
    <w:rsid w:val="00377277"/>
    <w:rsid w:val="0038030D"/>
    <w:rsid w:val="00384D22"/>
    <w:rsid w:val="00384DDB"/>
    <w:rsid w:val="00386408"/>
    <w:rsid w:val="003934A3"/>
    <w:rsid w:val="00394A9A"/>
    <w:rsid w:val="003A08D6"/>
    <w:rsid w:val="003A3C1D"/>
    <w:rsid w:val="003B69D8"/>
    <w:rsid w:val="003C2A20"/>
    <w:rsid w:val="003C3BAB"/>
    <w:rsid w:val="003D23C7"/>
    <w:rsid w:val="003E05CF"/>
    <w:rsid w:val="003E2FB7"/>
    <w:rsid w:val="003F2A64"/>
    <w:rsid w:val="00402E1C"/>
    <w:rsid w:val="004138AA"/>
    <w:rsid w:val="004227D9"/>
    <w:rsid w:val="00433D2D"/>
    <w:rsid w:val="004357D5"/>
    <w:rsid w:val="00444958"/>
    <w:rsid w:val="0044795A"/>
    <w:rsid w:val="00447A57"/>
    <w:rsid w:val="004769F1"/>
    <w:rsid w:val="004A36A8"/>
    <w:rsid w:val="004B6492"/>
    <w:rsid w:val="004D04C6"/>
    <w:rsid w:val="004E6AF3"/>
    <w:rsid w:val="005055BD"/>
    <w:rsid w:val="0051525C"/>
    <w:rsid w:val="005172B5"/>
    <w:rsid w:val="005230FD"/>
    <w:rsid w:val="00523F4C"/>
    <w:rsid w:val="005272DA"/>
    <w:rsid w:val="00536625"/>
    <w:rsid w:val="0056174F"/>
    <w:rsid w:val="0056239B"/>
    <w:rsid w:val="00562526"/>
    <w:rsid w:val="00566181"/>
    <w:rsid w:val="00571C76"/>
    <w:rsid w:val="0057288F"/>
    <w:rsid w:val="00584B05"/>
    <w:rsid w:val="0059675E"/>
    <w:rsid w:val="005A3D34"/>
    <w:rsid w:val="005B047C"/>
    <w:rsid w:val="005B0DC9"/>
    <w:rsid w:val="005C5208"/>
    <w:rsid w:val="005D141A"/>
    <w:rsid w:val="005E466D"/>
    <w:rsid w:val="0060036E"/>
    <w:rsid w:val="00613E68"/>
    <w:rsid w:val="00630F2E"/>
    <w:rsid w:val="00632A74"/>
    <w:rsid w:val="00637A4C"/>
    <w:rsid w:val="006562E0"/>
    <w:rsid w:val="0067641C"/>
    <w:rsid w:val="00684386"/>
    <w:rsid w:val="0069448F"/>
    <w:rsid w:val="006A23A5"/>
    <w:rsid w:val="006A79E4"/>
    <w:rsid w:val="006B04B3"/>
    <w:rsid w:val="006B1A16"/>
    <w:rsid w:val="006C7A49"/>
    <w:rsid w:val="006D694C"/>
    <w:rsid w:val="006E0887"/>
    <w:rsid w:val="00712E30"/>
    <w:rsid w:val="007145DB"/>
    <w:rsid w:val="00720BE6"/>
    <w:rsid w:val="00737B77"/>
    <w:rsid w:val="00752A3E"/>
    <w:rsid w:val="00767E34"/>
    <w:rsid w:val="007846C5"/>
    <w:rsid w:val="0079447A"/>
    <w:rsid w:val="007A3359"/>
    <w:rsid w:val="007A3452"/>
    <w:rsid w:val="007A4F61"/>
    <w:rsid w:val="007A55DD"/>
    <w:rsid w:val="007A5B54"/>
    <w:rsid w:val="007A7DE3"/>
    <w:rsid w:val="007B46BD"/>
    <w:rsid w:val="007C2304"/>
    <w:rsid w:val="007C4EB6"/>
    <w:rsid w:val="007C6204"/>
    <w:rsid w:val="007E289B"/>
    <w:rsid w:val="008175FB"/>
    <w:rsid w:val="00817AD8"/>
    <w:rsid w:val="00827CE2"/>
    <w:rsid w:val="00835E3F"/>
    <w:rsid w:val="00845D4F"/>
    <w:rsid w:val="00845F87"/>
    <w:rsid w:val="00847D40"/>
    <w:rsid w:val="008543AD"/>
    <w:rsid w:val="008647D9"/>
    <w:rsid w:val="008671C0"/>
    <w:rsid w:val="0086723B"/>
    <w:rsid w:val="008732C8"/>
    <w:rsid w:val="008747E6"/>
    <w:rsid w:val="008767B4"/>
    <w:rsid w:val="0088670C"/>
    <w:rsid w:val="0089221D"/>
    <w:rsid w:val="00892238"/>
    <w:rsid w:val="008A7577"/>
    <w:rsid w:val="008B5369"/>
    <w:rsid w:val="008C1839"/>
    <w:rsid w:val="0091115A"/>
    <w:rsid w:val="009113A4"/>
    <w:rsid w:val="009120DE"/>
    <w:rsid w:val="009147B3"/>
    <w:rsid w:val="009220D8"/>
    <w:rsid w:val="009221D8"/>
    <w:rsid w:val="0093665E"/>
    <w:rsid w:val="0093771C"/>
    <w:rsid w:val="009402E6"/>
    <w:rsid w:val="00947A49"/>
    <w:rsid w:val="00954F8E"/>
    <w:rsid w:val="00960A3E"/>
    <w:rsid w:val="009614CE"/>
    <w:rsid w:val="00970ABA"/>
    <w:rsid w:val="0098099A"/>
    <w:rsid w:val="00992F3A"/>
    <w:rsid w:val="009A3CDF"/>
    <w:rsid w:val="009A595E"/>
    <w:rsid w:val="009B29C2"/>
    <w:rsid w:val="009C086B"/>
    <w:rsid w:val="009D4E89"/>
    <w:rsid w:val="00A04F73"/>
    <w:rsid w:val="00A210D2"/>
    <w:rsid w:val="00A22FBE"/>
    <w:rsid w:val="00A25A49"/>
    <w:rsid w:val="00A35923"/>
    <w:rsid w:val="00A35BB2"/>
    <w:rsid w:val="00A371B6"/>
    <w:rsid w:val="00A4452E"/>
    <w:rsid w:val="00A57F93"/>
    <w:rsid w:val="00A61069"/>
    <w:rsid w:val="00A67C6A"/>
    <w:rsid w:val="00A724E7"/>
    <w:rsid w:val="00A808E7"/>
    <w:rsid w:val="00A86BDF"/>
    <w:rsid w:val="00AA3C88"/>
    <w:rsid w:val="00AA4C39"/>
    <w:rsid w:val="00AA7FCB"/>
    <w:rsid w:val="00AB3495"/>
    <w:rsid w:val="00AB6B6D"/>
    <w:rsid w:val="00AB6F80"/>
    <w:rsid w:val="00AC18E7"/>
    <w:rsid w:val="00AD32B8"/>
    <w:rsid w:val="00AE03E4"/>
    <w:rsid w:val="00AE082A"/>
    <w:rsid w:val="00AE2A14"/>
    <w:rsid w:val="00B025B4"/>
    <w:rsid w:val="00B10E0B"/>
    <w:rsid w:val="00B24A3C"/>
    <w:rsid w:val="00B27C80"/>
    <w:rsid w:val="00B33783"/>
    <w:rsid w:val="00B417C3"/>
    <w:rsid w:val="00B5437C"/>
    <w:rsid w:val="00B5698C"/>
    <w:rsid w:val="00B62921"/>
    <w:rsid w:val="00B74C03"/>
    <w:rsid w:val="00B81C34"/>
    <w:rsid w:val="00B93941"/>
    <w:rsid w:val="00BC144C"/>
    <w:rsid w:val="00BC64BB"/>
    <w:rsid w:val="00BD1BA0"/>
    <w:rsid w:val="00BD6078"/>
    <w:rsid w:val="00BE3593"/>
    <w:rsid w:val="00BE5244"/>
    <w:rsid w:val="00C11AF3"/>
    <w:rsid w:val="00C13DBF"/>
    <w:rsid w:val="00C1467A"/>
    <w:rsid w:val="00C155C6"/>
    <w:rsid w:val="00C27B42"/>
    <w:rsid w:val="00C449CD"/>
    <w:rsid w:val="00C4550C"/>
    <w:rsid w:val="00C50961"/>
    <w:rsid w:val="00C62415"/>
    <w:rsid w:val="00C75B75"/>
    <w:rsid w:val="00C918D5"/>
    <w:rsid w:val="00C93B31"/>
    <w:rsid w:val="00CA0A3F"/>
    <w:rsid w:val="00CC20EC"/>
    <w:rsid w:val="00CD2E0B"/>
    <w:rsid w:val="00CD3668"/>
    <w:rsid w:val="00CD3DD6"/>
    <w:rsid w:val="00CF0190"/>
    <w:rsid w:val="00D004A2"/>
    <w:rsid w:val="00D0189C"/>
    <w:rsid w:val="00D21FBF"/>
    <w:rsid w:val="00D64039"/>
    <w:rsid w:val="00D6417E"/>
    <w:rsid w:val="00D742E7"/>
    <w:rsid w:val="00D772C2"/>
    <w:rsid w:val="00D81CA5"/>
    <w:rsid w:val="00D8401D"/>
    <w:rsid w:val="00D87E04"/>
    <w:rsid w:val="00D91C5A"/>
    <w:rsid w:val="00D939EF"/>
    <w:rsid w:val="00DA24B1"/>
    <w:rsid w:val="00DB7B19"/>
    <w:rsid w:val="00DC323B"/>
    <w:rsid w:val="00DC5F91"/>
    <w:rsid w:val="00DE1EAF"/>
    <w:rsid w:val="00DE7AD1"/>
    <w:rsid w:val="00DF075E"/>
    <w:rsid w:val="00DF7E62"/>
    <w:rsid w:val="00E22F2D"/>
    <w:rsid w:val="00E3493D"/>
    <w:rsid w:val="00E36C9D"/>
    <w:rsid w:val="00E37CB8"/>
    <w:rsid w:val="00E57657"/>
    <w:rsid w:val="00E604BE"/>
    <w:rsid w:val="00E65793"/>
    <w:rsid w:val="00E757E3"/>
    <w:rsid w:val="00EA0B3B"/>
    <w:rsid w:val="00EA236A"/>
    <w:rsid w:val="00EA2CC4"/>
    <w:rsid w:val="00EA6F3B"/>
    <w:rsid w:val="00ED383B"/>
    <w:rsid w:val="00ED5643"/>
    <w:rsid w:val="00EE2EC9"/>
    <w:rsid w:val="00F14DBC"/>
    <w:rsid w:val="00F34FD3"/>
    <w:rsid w:val="00F42808"/>
    <w:rsid w:val="00F529C2"/>
    <w:rsid w:val="00F63ADC"/>
    <w:rsid w:val="00F67AF1"/>
    <w:rsid w:val="00F7254D"/>
    <w:rsid w:val="00F77AA0"/>
    <w:rsid w:val="00F77BB7"/>
    <w:rsid w:val="00F85561"/>
    <w:rsid w:val="00F866FB"/>
    <w:rsid w:val="00F94DF9"/>
    <w:rsid w:val="00FA4191"/>
    <w:rsid w:val="00FB01E2"/>
    <w:rsid w:val="00FC26C9"/>
    <w:rsid w:val="00FD5162"/>
    <w:rsid w:val="00FE06CD"/>
    <w:rsid w:val="00FE65AF"/>
    <w:rsid w:val="00FE686D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328A6"/>
  <w15:docId w15:val="{B5F391CC-4BB3-4FFB-ACE7-021CFF1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38"/>
    <w:rPr>
      <w:sz w:val="32"/>
      <w:szCs w:val="32"/>
    </w:rPr>
  </w:style>
  <w:style w:type="paragraph" w:styleId="1">
    <w:name w:val="heading 1"/>
    <w:basedOn w:val="a"/>
    <w:next w:val="a"/>
    <w:qFormat/>
    <w:rsid w:val="00892238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89223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2238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892238"/>
  </w:style>
  <w:style w:type="paragraph" w:styleId="20">
    <w:name w:val="Body Text 2"/>
    <w:basedOn w:val="a"/>
    <w:rsid w:val="00892238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89223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link w:val="a6"/>
    <w:uiPriority w:val="99"/>
    <w:rsid w:val="0089223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92238"/>
    <w:pPr>
      <w:tabs>
        <w:tab w:val="center" w:pos="4153"/>
        <w:tab w:val="right" w:pos="8306"/>
      </w:tabs>
    </w:pPr>
  </w:style>
  <w:style w:type="character" w:styleId="a8">
    <w:name w:val="Hyperlink"/>
    <w:rsid w:val="009D4E89"/>
    <w:rPr>
      <w:color w:val="0000FF"/>
      <w:u w:val="single"/>
      <w:lang w:bidi="th-TH"/>
    </w:rPr>
  </w:style>
  <w:style w:type="character" w:styleId="a9">
    <w:name w:val="page number"/>
    <w:basedOn w:val="a0"/>
    <w:rsid w:val="00712E30"/>
  </w:style>
  <w:style w:type="paragraph" w:styleId="aa">
    <w:name w:val="Balloon Text"/>
    <w:basedOn w:val="a"/>
    <w:link w:val="ab"/>
    <w:rsid w:val="00BC144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C144C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38030D"/>
    <w:rPr>
      <w:sz w:val="32"/>
      <w:szCs w:val="32"/>
    </w:rPr>
  </w:style>
  <w:style w:type="paragraph" w:styleId="ac">
    <w:name w:val="List Paragraph"/>
    <w:basedOn w:val="a"/>
    <w:uiPriority w:val="34"/>
    <w:qFormat/>
    <w:rsid w:val="0012570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chakant_t\AppData\Roaming\Microsoft\Templates\&#3627;&#3609;&#3633;&#3591;&#3626;&#3639;&#3629;&#3611;&#3619;&#3632;&#3607;&#3633;&#3610;&#3605;&#3619;&#363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D838-84CD-4B9A-8F21-61F49CE0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Srinapa Klamkham</cp:lastModifiedBy>
  <cp:revision>2</cp:revision>
  <cp:lastPrinted>2023-01-05T09:22:00Z</cp:lastPrinted>
  <dcterms:created xsi:type="dcterms:W3CDTF">2023-01-05T09:22:00Z</dcterms:created>
  <dcterms:modified xsi:type="dcterms:W3CDTF">2023-01-05T09:22:00Z</dcterms:modified>
</cp:coreProperties>
</file>